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附件一</w:t>
      </w:r>
    </w:p>
    <w:p>
      <w:pPr>
        <w:spacing w:line="50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6"/>
          <w:szCs w:val="36"/>
        </w:rPr>
        <w:t>南京邮电大学会议审批及会议费预算表</w:t>
      </w:r>
    </w:p>
    <w:bookmarkEnd w:id="0"/>
    <w:p>
      <w:pPr>
        <w:ind w:firstLine="240" w:firstLineChars="100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举办单位：（公章）</w:t>
      </w:r>
    </w:p>
    <w:tbl>
      <w:tblPr>
        <w:tblStyle w:val="4"/>
        <w:tblW w:w="86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2008"/>
        <w:gridCol w:w="2245"/>
        <w:gridCol w:w="1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会议名称</w:t>
            </w: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业务类会议 □</w:t>
            </w:r>
          </w:p>
        </w:tc>
        <w:tc>
          <w:tcPr>
            <w:tcW w:w="194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管理类会议□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会期及时间</w:t>
            </w: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会议地点及场所</w:t>
            </w:r>
          </w:p>
        </w:tc>
        <w:tc>
          <w:tcPr>
            <w:tcW w:w="194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代表人数</w:t>
            </w:r>
          </w:p>
        </w:tc>
        <w:tc>
          <w:tcPr>
            <w:tcW w:w="20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工作人员数</w:t>
            </w:r>
          </w:p>
        </w:tc>
        <w:tc>
          <w:tcPr>
            <w:tcW w:w="19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其中：外地人数</w:t>
            </w:r>
          </w:p>
        </w:tc>
        <w:tc>
          <w:tcPr>
            <w:tcW w:w="200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会议内容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经费开支项目及代码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会议支出总预算：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会议费支出小计：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元（住宿费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元；伙食费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元；场地费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元；其他费用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元）</w:t>
            </w:r>
          </w:p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相关费用支出小计：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元（专家咨询费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元；特邀专家交通食宿</w:t>
            </w:r>
          </w:p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元；专项业务考察费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元；工作人员劳务费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元；文集出版费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元；其他费用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会议经费来源：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财政专项拨款 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元；科研（项目）经费 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元；学校拨款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元；收取会议费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元；校外单位资助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元；其他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</w:t>
            </w:r>
          </w:p>
        </w:tc>
        <w:tc>
          <w:tcPr>
            <w:tcW w:w="6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科研（项目）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61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</w:t>
            </w:r>
          </w:p>
        </w:tc>
        <w:tc>
          <w:tcPr>
            <w:tcW w:w="61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分管（联系）校领导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月  日</w:t>
            </w:r>
          </w:p>
        </w:tc>
      </w:tr>
    </w:tbl>
    <w:p>
      <w:pPr>
        <w:spacing w:line="30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1. 根据《南京邮电大学会议费管理暂行办法》的规定，预算经费审批表经单位负责人审批后，交财务处备案；</w:t>
      </w:r>
    </w:p>
    <w:p>
      <w:pPr>
        <w:spacing w:line="300" w:lineRule="exact"/>
        <w:rPr>
          <w:rFonts w:eastAsia="仿宋"/>
          <w:szCs w:val="32"/>
        </w:rPr>
      </w:pPr>
      <w:r>
        <w:rPr>
          <w:rFonts w:hint="eastAsia" w:ascii="仿宋" w:hAnsi="仿宋" w:eastAsia="仿宋"/>
          <w:sz w:val="18"/>
          <w:szCs w:val="18"/>
        </w:rPr>
        <w:t>2. 除科研项目经费之外的由学校预算经费安排的各类会议，会议费预算超过二万元的，由单位负责人签署意见后，报分管（联系）校领导审批。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F376E"/>
    <w:rsid w:val="527F37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2018-10-12T05:47:00Z</dcterms:created>
  <dc:creator>程月</dc:creator>
  <cp:lastModifiedBy>程月</cp:lastModifiedBy>
  <dcterms:modified xsi:type="dcterms:W3CDTF">2018-10-12T05:47:58Z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